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73701961"/>
        <w:lock w:val="contentLocked"/>
        <w:placeholder>
          <w:docPart w:val="DefaultPlaceholder_1082065158"/>
        </w:placeholder>
        <w:group/>
      </w:sdtPr>
      <w:sdtEndPr>
        <w:rPr>
          <w:rFonts w:ascii="Trebuchet MS" w:hAnsi="Trebuchet MS"/>
          <w:sz w:val="20"/>
          <w:szCs w:val="20"/>
        </w:rPr>
      </w:sdtEndPr>
      <w:sdtContent>
        <w:p w:rsidR="00CE154B" w:rsidRDefault="00CE154B"/>
        <w:p w:rsidR="00CE154B" w:rsidRDefault="00CE154B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88"/>
          </w:tblGrid>
          <w:tr w:rsidR="00CE154B" w:rsidRPr="00D26219" w:rsidTr="00CE154B">
            <w:tc>
              <w:tcPr>
                <w:tcW w:w="9288" w:type="dxa"/>
              </w:tcPr>
              <w:p w:rsidR="00CE154B" w:rsidRPr="00CE154B" w:rsidRDefault="00CE154B" w:rsidP="003D7247">
                <w:pPr>
                  <w:jc w:val="center"/>
                  <w:rPr>
                    <w:rFonts w:ascii="Trebuchet MS" w:hAnsi="Trebuchet MS" w:cs="Arial"/>
                    <w:b/>
                    <w:color w:val="000000"/>
                    <w:sz w:val="40"/>
                    <w:szCs w:val="40"/>
                  </w:rPr>
                </w:pPr>
                <w:r w:rsidRPr="00CE154B">
                  <w:rPr>
                    <w:rFonts w:ascii="Trebuchet MS" w:hAnsi="Trebuchet MS" w:cs="Arial"/>
                    <w:b/>
                    <w:color w:val="000000"/>
                    <w:sz w:val="40"/>
                    <w:szCs w:val="40"/>
                  </w:rPr>
                  <w:t>Kontaktdaten Partnerschule</w:t>
                </w:r>
              </w:p>
            </w:tc>
          </w:tr>
        </w:tbl>
        <w:p w:rsidR="00F613DF" w:rsidRDefault="00F613DF" w:rsidP="00A30745">
          <w:pPr>
            <w:rPr>
              <w:rFonts w:ascii="Trebuchet MS" w:hAnsi="Trebuchet MS"/>
              <w:b/>
              <w:sz w:val="20"/>
              <w:szCs w:val="20"/>
            </w:rPr>
          </w:pPr>
        </w:p>
        <w:p w:rsidR="00A30745" w:rsidRPr="00A25DA9" w:rsidRDefault="00D26219" w:rsidP="00A30745">
          <w:pPr>
            <w:rPr>
              <w:rFonts w:ascii="Trebuchet MS" w:hAnsi="Trebuchet MS"/>
              <w:sz w:val="20"/>
              <w:szCs w:val="20"/>
            </w:rPr>
          </w:pPr>
          <w:r w:rsidRPr="00A25DA9">
            <w:rPr>
              <w:rFonts w:ascii="Trebuchet MS" w:hAnsi="Trebuchet MS"/>
              <w:b/>
              <w:sz w:val="20"/>
              <w:szCs w:val="20"/>
            </w:rPr>
            <w:t>Zur Schule</w:t>
          </w:r>
        </w:p>
        <w:tbl>
          <w:tblPr>
            <w:tblStyle w:val="Tabellenraster"/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94"/>
            <w:gridCol w:w="5654"/>
          </w:tblGrid>
          <w:tr w:rsidR="004713B9" w:rsidRPr="00A25DA9" w:rsidTr="00D26219">
            <w:trPr>
              <w:trHeight w:val="510"/>
            </w:trPr>
            <w:tc>
              <w:tcPr>
                <w:tcW w:w="3794" w:type="dxa"/>
              </w:tcPr>
              <w:p w:rsidR="004713B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Schulname</w:t>
                </w:r>
              </w:p>
            </w:tc>
            <w:tc>
              <w:tcPr>
                <w:tcW w:w="5654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177695305"/>
                  <w:placeholder>
                    <w:docPart w:val="B319393D50C1452E917F492DA27715B8"/>
                  </w:placeholder>
                  <w:showingPlcHdr/>
                  <w:text/>
                </w:sdtPr>
                <w:sdtEndPr/>
                <w:sdtContent>
                  <w:p w:rsidR="004713B9" w:rsidRPr="00A25DA9" w:rsidRDefault="00D26219" w:rsidP="008A2EB4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4713B9" w:rsidRPr="00A25DA9" w:rsidRDefault="004713B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4713B9" w:rsidRPr="00A25DA9" w:rsidTr="00D26219">
            <w:trPr>
              <w:trHeight w:val="510"/>
            </w:trPr>
            <w:tc>
              <w:tcPr>
                <w:tcW w:w="3794" w:type="dxa"/>
              </w:tcPr>
              <w:p w:rsidR="004713B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Schulform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429090582"/>
                  <w:placeholder>
                    <w:docPart w:val="F07D2F095F7A430EB3C954252511CC7C"/>
                  </w:placeholder>
                  <w:showingPlcHdr/>
                  <w:text/>
                </w:sdtPr>
                <w:sdtEndPr/>
                <w:sdtContent>
                  <w:p w:rsidR="004713B9" w:rsidRPr="00A25DA9" w:rsidRDefault="00D26219" w:rsidP="008A2EB4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4713B9" w:rsidRPr="00A25DA9" w:rsidRDefault="004713B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D26219" w:rsidRPr="00A25DA9" w:rsidTr="00D26219">
            <w:trPr>
              <w:trHeight w:val="510"/>
            </w:trPr>
            <w:tc>
              <w:tcPr>
                <w:tcW w:w="3794" w:type="dxa"/>
              </w:tcPr>
              <w:p w:rsidR="00D2621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Schüleranzahl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548744708"/>
                  <w:placeholder>
                    <w:docPart w:val="C9D1EB7D508C41C09CE36BA30EB291D8"/>
                  </w:placeholder>
                  <w:showingPlcHdr/>
                  <w:text/>
                </w:sdtPr>
                <w:sdtEndPr/>
                <w:sdtContent>
                  <w:p w:rsidR="00D26219" w:rsidRPr="00A25DA9" w:rsidRDefault="00D26219" w:rsidP="00D26219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D26219" w:rsidRPr="00A25DA9" w:rsidRDefault="00D2621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D26219" w:rsidRPr="00A25DA9" w:rsidTr="00D26219">
            <w:trPr>
              <w:trHeight w:val="510"/>
            </w:trPr>
            <w:tc>
              <w:tcPr>
                <w:tcW w:w="3794" w:type="dxa"/>
              </w:tcPr>
              <w:p w:rsidR="00D2621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Lehreranzahl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855118340"/>
                  <w:placeholder>
                    <w:docPart w:val="72B42EC4A1FF4C3E83352483BB186FFF"/>
                  </w:placeholder>
                  <w:showingPlcHdr/>
                  <w:text/>
                </w:sdtPr>
                <w:sdtEndPr/>
                <w:sdtContent>
                  <w:p w:rsidR="00D26219" w:rsidRPr="00A25DA9" w:rsidRDefault="00D26219" w:rsidP="00D26219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D26219" w:rsidRPr="00A25DA9" w:rsidRDefault="00D2621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4713B9" w:rsidRPr="00A25DA9" w:rsidTr="00D26219">
            <w:trPr>
              <w:trHeight w:val="510"/>
            </w:trPr>
            <w:tc>
              <w:tcPr>
                <w:tcW w:w="3794" w:type="dxa"/>
              </w:tcPr>
              <w:p w:rsidR="004713B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Straße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876142343"/>
                  <w:placeholder>
                    <w:docPart w:val="CB129C3AB7394867AC38AE63D6411AE1"/>
                  </w:placeholder>
                  <w:showingPlcHdr/>
                  <w:text/>
                </w:sdtPr>
                <w:sdtEndPr/>
                <w:sdtContent>
                  <w:p w:rsidR="008A2EB4" w:rsidRPr="00A25DA9" w:rsidRDefault="008A2EB4" w:rsidP="008A2EB4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4713B9" w:rsidRPr="00A25DA9" w:rsidRDefault="004713B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4713B9" w:rsidRPr="00A25DA9" w:rsidTr="00D26219">
            <w:trPr>
              <w:trHeight w:val="510"/>
            </w:trPr>
            <w:tc>
              <w:tcPr>
                <w:tcW w:w="3794" w:type="dxa"/>
              </w:tcPr>
              <w:p w:rsidR="004713B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Ort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34279203"/>
                  <w:placeholder>
                    <w:docPart w:val="9BFC8B3586C946E78D9636585A61B32D"/>
                  </w:placeholder>
                  <w:showingPlcHdr/>
                  <w:text/>
                </w:sdtPr>
                <w:sdtEndPr/>
                <w:sdtContent>
                  <w:p w:rsidR="004713B9" w:rsidRPr="00A25DA9" w:rsidRDefault="004713B9" w:rsidP="008A2EB4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4713B9" w:rsidRPr="00A25DA9" w:rsidRDefault="004713B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4713B9" w:rsidRPr="00A25DA9" w:rsidTr="00D26219">
            <w:trPr>
              <w:trHeight w:val="510"/>
            </w:trPr>
            <w:tc>
              <w:tcPr>
                <w:tcW w:w="3794" w:type="dxa"/>
              </w:tcPr>
              <w:p w:rsidR="004713B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Telefon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2022761494"/>
                  <w:placeholder>
                    <w:docPart w:val="D1D287C78E4945F692FD5E940AB280BB"/>
                  </w:placeholder>
                  <w:showingPlcHdr/>
                  <w:text/>
                </w:sdtPr>
                <w:sdtEndPr/>
                <w:sdtContent>
                  <w:p w:rsidR="004713B9" w:rsidRPr="00A25DA9" w:rsidRDefault="004713B9" w:rsidP="008A2EB4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4713B9" w:rsidRPr="00A25DA9" w:rsidRDefault="004713B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D26219" w:rsidRPr="00A25DA9" w:rsidTr="00D26219">
            <w:trPr>
              <w:trHeight w:val="510"/>
            </w:trPr>
            <w:tc>
              <w:tcPr>
                <w:tcW w:w="3794" w:type="dxa"/>
              </w:tcPr>
              <w:p w:rsidR="00D2621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E-Mail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758025720"/>
                  <w:placeholder>
                    <w:docPart w:val="61BEE03FCB5D47FABC5305D65D1292D8"/>
                  </w:placeholder>
                  <w:showingPlcHdr/>
                  <w:text/>
                </w:sdtPr>
                <w:sdtEndPr/>
                <w:sdtContent>
                  <w:p w:rsidR="00D26219" w:rsidRPr="00A25DA9" w:rsidRDefault="00D26219" w:rsidP="00D26219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D26219" w:rsidRPr="00A25DA9" w:rsidRDefault="00D2621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D26219" w:rsidRPr="00A25DA9" w:rsidTr="00D26219">
            <w:trPr>
              <w:trHeight w:val="510"/>
            </w:trPr>
            <w:tc>
              <w:tcPr>
                <w:tcW w:w="3794" w:type="dxa"/>
              </w:tcPr>
              <w:p w:rsidR="00D2621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Website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696305925"/>
                  <w:placeholder>
                    <w:docPart w:val="775ECAEFB3AF40CCB18D0DE4F1FFE95D"/>
                  </w:placeholder>
                  <w:showingPlcHdr/>
                  <w:text/>
                </w:sdtPr>
                <w:sdtEndPr/>
                <w:sdtContent>
                  <w:p w:rsidR="00D26219" w:rsidRPr="00A25DA9" w:rsidRDefault="00D26219" w:rsidP="00D26219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D26219" w:rsidRPr="00A25DA9" w:rsidRDefault="00D26219" w:rsidP="008A2EB4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D26219" w:rsidRPr="00A25DA9" w:rsidTr="00D26219">
            <w:trPr>
              <w:trHeight w:val="510"/>
            </w:trPr>
            <w:tc>
              <w:tcPr>
                <w:tcW w:w="3794" w:type="dxa"/>
              </w:tcPr>
              <w:p w:rsidR="00D2621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Schulkooperationen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2040550512"/>
                  <w:placeholder>
                    <w:docPart w:val="3E12238AA2AF407089CF678224D75866"/>
                  </w:placeholder>
                  <w:showingPlcHdr/>
                  <w:text/>
                </w:sdtPr>
                <w:sdtEndPr/>
                <w:sdtContent>
                  <w:p w:rsidR="00D26219" w:rsidRPr="00A25DA9" w:rsidRDefault="00D26219" w:rsidP="00D26219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D26219" w:rsidRPr="00A25DA9" w:rsidRDefault="00D26219" w:rsidP="00D26219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D26219" w:rsidRPr="00A25DA9" w:rsidTr="00D26219">
            <w:trPr>
              <w:trHeight w:val="510"/>
            </w:trPr>
            <w:tc>
              <w:tcPr>
                <w:tcW w:w="3794" w:type="dxa"/>
              </w:tcPr>
              <w:p w:rsidR="00D2621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Veranstaltungsorte / Personenanzahl (bspw. Aula, 100 Personen)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855031673"/>
                  <w:placeholder>
                    <w:docPart w:val="E8E46BAC7CCC4EFF982C2C099BCB9E91"/>
                  </w:placeholder>
                  <w:showingPlcHdr/>
                  <w:text/>
                </w:sdtPr>
                <w:sdtEndPr/>
                <w:sdtContent>
                  <w:p w:rsidR="00D26219" w:rsidRPr="00A25DA9" w:rsidRDefault="00D26219" w:rsidP="00D26219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D26219" w:rsidRPr="00A25DA9" w:rsidRDefault="00D26219" w:rsidP="00D26219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  <w:tr w:rsidR="00D26219" w:rsidRPr="00A25DA9" w:rsidTr="00D26219">
            <w:trPr>
              <w:trHeight w:val="510"/>
            </w:trPr>
            <w:tc>
              <w:tcPr>
                <w:tcW w:w="3794" w:type="dxa"/>
              </w:tcPr>
              <w:p w:rsidR="00D26219" w:rsidRPr="00A25DA9" w:rsidRDefault="00D26219" w:rsidP="008A2EB4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AGs / Projekte</w:t>
                </w:r>
              </w:p>
            </w:tc>
            <w:tc>
              <w:tcPr>
                <w:tcW w:w="5654" w:type="dxa"/>
                <w:vAlign w:val="center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499197940"/>
                  <w:placeholder>
                    <w:docPart w:val="88EEB7BE2FF545378284F950EDC85249"/>
                  </w:placeholder>
                  <w:showingPlcHdr/>
                  <w:text/>
                </w:sdtPr>
                <w:sdtEndPr/>
                <w:sdtContent>
                  <w:p w:rsidR="00D26219" w:rsidRPr="00A25DA9" w:rsidRDefault="00D26219" w:rsidP="00D26219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  <w:p w:rsidR="00D26219" w:rsidRPr="00A25DA9" w:rsidRDefault="00D26219" w:rsidP="00D26219">
                <w:pPr>
                  <w:rPr>
                    <w:rFonts w:ascii="Trebuchet MS" w:hAnsi="Trebuchet MS"/>
                    <w:sz w:val="20"/>
                    <w:szCs w:val="20"/>
                  </w:rPr>
                </w:pPr>
              </w:p>
            </w:tc>
          </w:tr>
        </w:tbl>
        <w:p w:rsidR="004713B9" w:rsidRPr="00A25DA9" w:rsidRDefault="004713B9" w:rsidP="00A30745">
          <w:pPr>
            <w:rPr>
              <w:rFonts w:ascii="Trebuchet MS" w:hAnsi="Trebuchet MS"/>
              <w:sz w:val="20"/>
              <w:szCs w:val="20"/>
            </w:rPr>
            <w:sectPr w:rsidR="004713B9" w:rsidRPr="00A25DA9" w:rsidSect="00CE154B">
              <w:headerReference w:type="default" r:id="rId9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</w:p>
        <w:p w:rsidR="00A25DA9" w:rsidRDefault="00A25DA9">
          <w:pPr>
            <w:rPr>
              <w:rFonts w:ascii="Trebuchet MS" w:hAnsi="Trebuchet MS"/>
              <w:b/>
              <w:sz w:val="20"/>
              <w:szCs w:val="20"/>
            </w:rPr>
          </w:pPr>
        </w:p>
        <w:p w:rsidR="00D26219" w:rsidRPr="00A25DA9" w:rsidRDefault="006B0664">
          <w:pPr>
            <w:rPr>
              <w:rFonts w:ascii="Trebuchet MS" w:hAnsi="Trebuchet MS"/>
              <w:b/>
              <w:sz w:val="20"/>
              <w:szCs w:val="20"/>
            </w:rPr>
          </w:pPr>
          <w:r w:rsidRPr="00A25DA9">
            <w:rPr>
              <w:rFonts w:ascii="Trebuchet MS" w:hAnsi="Trebuchet MS"/>
              <w:b/>
              <w:sz w:val="20"/>
              <w:szCs w:val="20"/>
            </w:rPr>
            <w:t>Schulleitung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794"/>
            <w:gridCol w:w="5386"/>
          </w:tblGrid>
          <w:tr w:rsidR="00D26219" w:rsidRPr="00A25DA9" w:rsidTr="006B0664">
            <w:tc>
              <w:tcPr>
                <w:tcW w:w="3794" w:type="dxa"/>
              </w:tcPr>
              <w:p w:rsidR="00D26219" w:rsidRPr="00A25DA9" w:rsidRDefault="00D26219" w:rsidP="00D2621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Anrede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75594554"/>
                  <w:placeholder>
                    <w:docPart w:val="2FADD2FF7F9E4B39A3DB3BB5999C13E8"/>
                  </w:placeholder>
                  <w:showingPlcHdr/>
                  <w:text/>
                </w:sdtPr>
                <w:sdtEndPr/>
                <w:sdtContent>
                  <w:p w:rsidR="00D26219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D26219" w:rsidRPr="00A25DA9" w:rsidTr="006B0664">
            <w:tc>
              <w:tcPr>
                <w:tcW w:w="3794" w:type="dxa"/>
              </w:tcPr>
              <w:p w:rsidR="00D26219" w:rsidRPr="00A25DA9" w:rsidRDefault="00D26219" w:rsidP="00D2621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Vorname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884803353"/>
                  <w:placeholder>
                    <w:docPart w:val="8E36945BDFAD42B897F06403601E6A04"/>
                  </w:placeholder>
                  <w:showingPlcHdr/>
                  <w:text/>
                </w:sdtPr>
                <w:sdtEndPr/>
                <w:sdtContent>
                  <w:p w:rsidR="00D26219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D26219" w:rsidRPr="00A25DA9" w:rsidTr="006B0664">
            <w:tc>
              <w:tcPr>
                <w:tcW w:w="3794" w:type="dxa"/>
              </w:tcPr>
              <w:p w:rsidR="00D26219" w:rsidRPr="00A25DA9" w:rsidRDefault="00D26219" w:rsidP="00D2621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Nachname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385615402"/>
                  <w:placeholder>
                    <w:docPart w:val="2FBCFA84996C45CA966665A14340425C"/>
                  </w:placeholder>
                  <w:showingPlcHdr/>
                  <w:text/>
                </w:sdtPr>
                <w:sdtEndPr/>
                <w:sdtContent>
                  <w:p w:rsidR="00D26219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D26219" w:rsidRPr="00A25DA9" w:rsidTr="006B0664">
            <w:tc>
              <w:tcPr>
                <w:tcW w:w="3794" w:type="dxa"/>
              </w:tcPr>
              <w:p w:rsidR="00D26219" w:rsidRPr="00A25DA9" w:rsidRDefault="006B0664" w:rsidP="00D2621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Telefonnummer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99174803"/>
                  <w:placeholder>
                    <w:docPart w:val="F1CE2BFE633E453B987946A7EEF56F5E"/>
                  </w:placeholder>
                  <w:showingPlcHdr/>
                  <w:text/>
                </w:sdtPr>
                <w:sdtEndPr/>
                <w:sdtContent>
                  <w:p w:rsidR="00D26219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D26219" w:rsidRPr="00A25DA9" w:rsidTr="006B0664">
            <w:tc>
              <w:tcPr>
                <w:tcW w:w="3794" w:type="dxa"/>
              </w:tcPr>
              <w:p w:rsidR="00D26219" w:rsidRPr="00A25DA9" w:rsidRDefault="00A25DA9" w:rsidP="00D2621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E-Mail</w:t>
                </w:r>
              </w:p>
            </w:tc>
            <w:tc>
              <w:tcPr>
                <w:tcW w:w="5386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770319572"/>
                  <w:placeholder>
                    <w:docPart w:val="C1A37519110F49F49C30DCAFFEB16054"/>
                  </w:placeholder>
                  <w:showingPlcHdr/>
                  <w:text/>
                </w:sdtPr>
                <w:sdtEndPr/>
                <w:sdtContent>
                  <w:p w:rsidR="00D26219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6B0664" w:rsidRDefault="006B0664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3D7247" w:rsidRPr="00A25DA9" w:rsidRDefault="003D7247" w:rsidP="006B0664">
          <w:pPr>
            <w:spacing w:after="0" w:line="360" w:lineRule="auto"/>
            <w:rPr>
              <w:rFonts w:ascii="Trebuchet MS" w:hAnsi="Trebuchet MS"/>
              <w:sz w:val="20"/>
              <w:szCs w:val="20"/>
            </w:rPr>
          </w:pPr>
        </w:p>
        <w:p w:rsidR="006B0664" w:rsidRPr="00A25DA9" w:rsidRDefault="006B0664" w:rsidP="006B0664">
          <w:pPr>
            <w:spacing w:after="0" w:line="360" w:lineRule="auto"/>
            <w:rPr>
              <w:rFonts w:ascii="Trebuchet MS" w:hAnsi="Trebuchet MS"/>
              <w:b/>
              <w:sz w:val="20"/>
              <w:szCs w:val="20"/>
            </w:rPr>
          </w:pPr>
          <w:r w:rsidRPr="00A25DA9">
            <w:rPr>
              <w:rFonts w:ascii="Trebuchet MS" w:hAnsi="Trebuchet MS"/>
              <w:b/>
              <w:sz w:val="20"/>
              <w:szCs w:val="20"/>
            </w:rPr>
            <w:t>Ansprechp</w:t>
          </w:r>
          <w:r w:rsidR="003D7247">
            <w:rPr>
              <w:rFonts w:ascii="Trebuchet MS" w:hAnsi="Trebuchet MS"/>
              <w:b/>
              <w:sz w:val="20"/>
              <w:szCs w:val="20"/>
            </w:rPr>
            <w:t>erson Projekt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794"/>
            <w:gridCol w:w="5418"/>
          </w:tblGrid>
          <w:tr w:rsidR="006B0664" w:rsidRPr="00A25DA9" w:rsidTr="006B0664">
            <w:tc>
              <w:tcPr>
                <w:tcW w:w="3794" w:type="dxa"/>
              </w:tcPr>
              <w:p w:rsidR="006B0664" w:rsidRPr="00A25DA9" w:rsidRDefault="00A25DA9" w:rsidP="00A25DA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Anrede</w:t>
                </w:r>
              </w:p>
            </w:tc>
            <w:tc>
              <w:tcPr>
                <w:tcW w:w="5418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500081623"/>
                  <w:placeholder>
                    <w:docPart w:val="6C06C2E7F9514F17BC4875E627AA230E"/>
                  </w:placeholder>
                  <w:showingPlcHdr/>
                  <w:text/>
                </w:sdtPr>
                <w:sdtEndPr/>
                <w:sdtContent>
                  <w:p w:rsidR="006B0664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6B0664" w:rsidRPr="00A25DA9" w:rsidTr="006B0664">
            <w:tc>
              <w:tcPr>
                <w:tcW w:w="3794" w:type="dxa"/>
              </w:tcPr>
              <w:p w:rsidR="006B0664" w:rsidRPr="00A25DA9" w:rsidRDefault="00A25DA9" w:rsidP="00A25DA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Vorname</w:t>
                </w:r>
              </w:p>
            </w:tc>
            <w:tc>
              <w:tcPr>
                <w:tcW w:w="5418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934549303"/>
                  <w:placeholder>
                    <w:docPart w:val="EB791FA620EC48C49B07BD65B6F1485D"/>
                  </w:placeholder>
                  <w:showingPlcHdr/>
                  <w:text/>
                </w:sdtPr>
                <w:sdtEndPr/>
                <w:sdtContent>
                  <w:p w:rsidR="006B0664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6B0664" w:rsidRPr="00A25DA9" w:rsidTr="006B0664">
            <w:tc>
              <w:tcPr>
                <w:tcW w:w="3794" w:type="dxa"/>
              </w:tcPr>
              <w:p w:rsidR="006B0664" w:rsidRPr="00A25DA9" w:rsidRDefault="00A25DA9" w:rsidP="00A25DA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Nachname</w:t>
                </w:r>
              </w:p>
            </w:tc>
            <w:tc>
              <w:tcPr>
                <w:tcW w:w="5418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463151332"/>
                  <w:placeholder>
                    <w:docPart w:val="ED189CEB578D4DAAA2407E82C64C1FEC"/>
                  </w:placeholder>
                  <w:showingPlcHdr/>
                  <w:text/>
                </w:sdtPr>
                <w:sdtEndPr/>
                <w:sdtContent>
                  <w:p w:rsidR="006B0664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6B0664" w:rsidRPr="00A25DA9" w:rsidTr="006B0664">
            <w:tc>
              <w:tcPr>
                <w:tcW w:w="3794" w:type="dxa"/>
              </w:tcPr>
              <w:p w:rsidR="006B0664" w:rsidRPr="00A25DA9" w:rsidRDefault="003D7247" w:rsidP="00A25DA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>Funktion/Schulf</w:t>
                </w:r>
                <w:r w:rsidR="00A25DA9" w:rsidRPr="00A25DA9">
                  <w:rPr>
                    <w:rFonts w:ascii="Trebuchet MS" w:hAnsi="Trebuchet MS"/>
                    <w:sz w:val="20"/>
                    <w:szCs w:val="20"/>
                  </w:rPr>
                  <w:t>ach</w:t>
                </w:r>
              </w:p>
            </w:tc>
            <w:tc>
              <w:tcPr>
                <w:tcW w:w="5418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819807370"/>
                  <w:placeholder>
                    <w:docPart w:val="FB0FE391ECD64185AE5C9B2BD2AFED13"/>
                  </w:placeholder>
                  <w:showingPlcHdr/>
                  <w:text/>
                </w:sdtPr>
                <w:sdtEndPr/>
                <w:sdtContent>
                  <w:p w:rsidR="006B0664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6B0664" w:rsidRPr="00A25DA9" w:rsidTr="006B0664">
            <w:tc>
              <w:tcPr>
                <w:tcW w:w="3794" w:type="dxa"/>
              </w:tcPr>
              <w:p w:rsidR="006B0664" w:rsidRPr="00A25DA9" w:rsidRDefault="00A25DA9" w:rsidP="00A25DA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Telefon (privat)</w:t>
                </w:r>
              </w:p>
            </w:tc>
            <w:tc>
              <w:tcPr>
                <w:tcW w:w="5418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1392467438"/>
                  <w:placeholder>
                    <w:docPart w:val="1EA5767E4D3144BBA21403EA193E5D85"/>
                  </w:placeholder>
                  <w:showingPlcHdr/>
                  <w:text/>
                </w:sdtPr>
                <w:sdtEndPr/>
                <w:sdtContent>
                  <w:p w:rsidR="006B0664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6B0664" w:rsidRPr="00A25DA9" w:rsidTr="006B0664">
            <w:tc>
              <w:tcPr>
                <w:tcW w:w="3794" w:type="dxa"/>
              </w:tcPr>
              <w:p w:rsidR="006B0664" w:rsidRPr="00A25DA9" w:rsidRDefault="00A25DA9" w:rsidP="00A25DA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Telefon (Handy)</w:t>
                </w:r>
              </w:p>
            </w:tc>
            <w:tc>
              <w:tcPr>
                <w:tcW w:w="5418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589999772"/>
                  <w:placeholder>
                    <w:docPart w:val="E995A1D71F814ABCBCECCE0A796785F7"/>
                  </w:placeholder>
                  <w:showingPlcHdr/>
                  <w:text/>
                </w:sdtPr>
                <w:sdtEndPr/>
                <w:sdtContent>
                  <w:p w:rsidR="006B0664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6B0664" w:rsidRPr="00A25DA9" w:rsidTr="006B0664">
            <w:tc>
              <w:tcPr>
                <w:tcW w:w="3794" w:type="dxa"/>
              </w:tcPr>
              <w:p w:rsidR="006B0664" w:rsidRPr="00A25DA9" w:rsidRDefault="00A25DA9" w:rsidP="00A25DA9">
                <w:pPr>
                  <w:spacing w:line="360" w:lineRule="auto"/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  <w:r w:rsidRPr="00A25DA9">
                  <w:rPr>
                    <w:rFonts w:ascii="Trebuchet MS" w:hAnsi="Trebuchet MS"/>
                    <w:sz w:val="20"/>
                    <w:szCs w:val="20"/>
                  </w:rPr>
                  <w:t>E-Mail</w:t>
                </w:r>
              </w:p>
            </w:tc>
            <w:tc>
              <w:tcPr>
                <w:tcW w:w="5418" w:type="dxa"/>
              </w:tcPr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540659456"/>
                  <w:placeholder>
                    <w:docPart w:val="9547B1A20F12428F86934AF2CE2B3798"/>
                  </w:placeholder>
                  <w:showingPlcHdr/>
                  <w:text/>
                </w:sdtPr>
                <w:sdtEndPr/>
                <w:sdtContent>
                  <w:p w:rsidR="006B0664" w:rsidRPr="00A25DA9" w:rsidRDefault="003D7247" w:rsidP="003D7247">
                    <w:pPr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A25DA9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3D7247" w:rsidRDefault="003D7247" w:rsidP="00A25DA9">
          <w:pPr>
            <w:spacing w:before="120" w:line="360" w:lineRule="auto"/>
            <w:rPr>
              <w:rFonts w:ascii="Trebuchet MS" w:hAnsi="Trebuchet MS" w:cs="Arial"/>
              <w:b/>
              <w:color w:val="000000"/>
              <w:sz w:val="20"/>
              <w:szCs w:val="20"/>
            </w:rPr>
          </w:pPr>
        </w:p>
        <w:p w:rsidR="00A25DA9" w:rsidRPr="006056C8" w:rsidRDefault="00A25DA9" w:rsidP="00A25DA9">
          <w:pPr>
            <w:spacing w:before="120" w:line="360" w:lineRule="auto"/>
            <w:rPr>
              <w:rFonts w:ascii="Trebuchet MS" w:hAnsi="Trebuchet MS" w:cs="Arial"/>
              <w:b/>
              <w:color w:val="000000"/>
              <w:sz w:val="20"/>
              <w:szCs w:val="20"/>
            </w:rPr>
          </w:pPr>
          <w:r w:rsidRPr="006056C8">
            <w:rPr>
              <w:rFonts w:ascii="Trebuchet MS" w:hAnsi="Trebuchet MS" w:cs="Arial"/>
              <w:b/>
              <w:color w:val="000000"/>
              <w:sz w:val="20"/>
              <w:szCs w:val="20"/>
            </w:rPr>
            <w:t>Rückantwort:</w:t>
          </w:r>
        </w:p>
        <w:p w:rsidR="00A25DA9" w:rsidRDefault="00A25DA9" w:rsidP="00A25DA9">
          <w:pPr>
            <w:spacing w:before="120" w:line="360" w:lineRule="auto"/>
            <w:rPr>
              <w:rFonts w:ascii="Trebuchet MS" w:hAnsi="Trebuchet MS" w:cs="Arial"/>
              <w:b/>
              <w:color w:val="000000"/>
              <w:sz w:val="20"/>
              <w:szCs w:val="20"/>
            </w:rPr>
          </w:pPr>
          <w:r>
            <w:rPr>
              <w:rFonts w:ascii="Trebuchet MS" w:hAnsi="Trebuchet MS" w:cs="Arial"/>
              <w:b/>
              <w:color w:val="000000"/>
              <w:sz w:val="20"/>
              <w:szCs w:val="20"/>
            </w:rPr>
            <w:t>E-Mail:</w:t>
          </w:r>
          <w:r>
            <w:rPr>
              <w:rFonts w:ascii="Trebuchet MS" w:hAnsi="Trebuchet MS" w:cs="Arial"/>
              <w:b/>
              <w:color w:val="000000"/>
              <w:sz w:val="20"/>
              <w:szCs w:val="20"/>
            </w:rPr>
            <w:tab/>
          </w:r>
          <w:hyperlink r:id="rId10" w:history="1">
            <w:r w:rsidRPr="006F4FD9">
              <w:rPr>
                <w:rStyle w:val="Hyperlink"/>
                <w:rFonts w:ascii="Trebuchet MS" w:hAnsi="Trebuchet MS" w:cs="Arial"/>
                <w:b/>
                <w:sz w:val="20"/>
                <w:szCs w:val="20"/>
              </w:rPr>
              <w:t>tobias.abel@hannover96.de</w:t>
            </w:r>
          </w:hyperlink>
        </w:p>
        <w:p w:rsidR="00A25DA9" w:rsidRDefault="00A25DA9" w:rsidP="003D7247">
          <w:pPr>
            <w:spacing w:before="120" w:line="360" w:lineRule="auto"/>
            <w:rPr>
              <w:rFonts w:ascii="Trebuchet MS" w:hAnsi="Trebuchet MS" w:cs="Arial"/>
              <w:color w:val="000000"/>
              <w:sz w:val="20"/>
              <w:szCs w:val="20"/>
            </w:rPr>
          </w:pPr>
          <w:r>
            <w:rPr>
              <w:rFonts w:ascii="Trebuchet MS" w:hAnsi="Trebuchet MS" w:cs="Arial"/>
              <w:b/>
              <w:color w:val="000000"/>
              <w:sz w:val="20"/>
              <w:szCs w:val="20"/>
            </w:rPr>
            <w:t>Fax:</w:t>
          </w:r>
          <w:r>
            <w:rPr>
              <w:rFonts w:ascii="Trebuchet MS" w:hAnsi="Trebuchet MS" w:cs="Arial"/>
              <w:b/>
              <w:color w:val="000000"/>
              <w:sz w:val="20"/>
              <w:szCs w:val="20"/>
            </w:rPr>
            <w:tab/>
          </w:r>
          <w:r w:rsidRPr="006056C8">
            <w:rPr>
              <w:rFonts w:ascii="Trebuchet MS" w:hAnsi="Trebuchet MS" w:cs="Arial"/>
              <w:b/>
              <w:color w:val="000000"/>
              <w:sz w:val="20"/>
              <w:szCs w:val="20"/>
            </w:rPr>
            <w:t>0</w:t>
          </w:r>
          <w:r w:rsidR="003D7247">
            <w:rPr>
              <w:rFonts w:ascii="Trebuchet MS" w:hAnsi="Trebuchet MS" w:cs="Arial"/>
              <w:b/>
              <w:color w:val="000000"/>
              <w:sz w:val="20"/>
              <w:szCs w:val="20"/>
            </w:rPr>
            <w:t>511 / 96 900 7100</w:t>
          </w:r>
        </w:p>
        <w:p w:rsidR="00A25DA9" w:rsidRPr="006056C8" w:rsidRDefault="00A25DA9" w:rsidP="00A25DA9">
          <w:pPr>
            <w:spacing w:before="120" w:line="360" w:lineRule="auto"/>
            <w:jc w:val="both"/>
            <w:rPr>
              <w:rFonts w:ascii="Trebuchet MS" w:hAnsi="Trebuchet MS" w:cs="Arial"/>
              <w:color w:val="000000"/>
              <w:sz w:val="20"/>
              <w:szCs w:val="20"/>
            </w:rPr>
          </w:pPr>
        </w:p>
        <w:p w:rsidR="00A25DA9" w:rsidRDefault="0080797D" w:rsidP="007C6F29">
          <w:pPr>
            <w:rPr>
              <w:rFonts w:ascii="Trebuchet MS" w:hAnsi="Trebuchet MS"/>
              <w:sz w:val="20"/>
              <w:szCs w:val="20"/>
            </w:rPr>
          </w:pPr>
        </w:p>
      </w:sdtContent>
    </w:sdt>
    <w:sectPr w:rsidR="00A25DA9" w:rsidSect="00D2621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6E" w:rsidRDefault="00C01E6E">
      <w:r>
        <w:separator/>
      </w:r>
    </w:p>
  </w:endnote>
  <w:endnote w:type="continuationSeparator" w:id="0">
    <w:p w:rsidR="00C01E6E" w:rsidRDefault="00C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6E" w:rsidRDefault="00C01E6E">
      <w:r>
        <w:separator/>
      </w:r>
    </w:p>
  </w:footnote>
  <w:footnote w:type="continuationSeparator" w:id="0">
    <w:p w:rsidR="00C01E6E" w:rsidRDefault="00C0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45" w:rsidRDefault="0080797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9488" o:spid="_x0000_s2049" type="#_x0000_t75" style="position:absolute;margin-left:-71.05pt;margin-top:-70.7pt;width:595.2pt;height:841.9pt;z-index:-251658752;mso-position-horizontal-relative:margin;mso-position-vertical-relative:margin" o:allowincell="f">
          <v:imagedata r:id="rId1" o:title="20150716_Briefpapier_Schreibvorlage_blank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1A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EE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E3A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01C0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6E"/>
    <w:rsid w:val="00030818"/>
    <w:rsid w:val="000757C0"/>
    <w:rsid w:val="00093947"/>
    <w:rsid w:val="0012765D"/>
    <w:rsid w:val="0015696E"/>
    <w:rsid w:val="0021783B"/>
    <w:rsid w:val="003D7247"/>
    <w:rsid w:val="004713B9"/>
    <w:rsid w:val="005A6669"/>
    <w:rsid w:val="005F1163"/>
    <w:rsid w:val="006B0664"/>
    <w:rsid w:val="007C6F29"/>
    <w:rsid w:val="0080797D"/>
    <w:rsid w:val="008A2EB4"/>
    <w:rsid w:val="00997A94"/>
    <w:rsid w:val="00A25DA9"/>
    <w:rsid w:val="00A30745"/>
    <w:rsid w:val="00C01E6E"/>
    <w:rsid w:val="00CE154B"/>
    <w:rsid w:val="00D26219"/>
    <w:rsid w:val="00D3136A"/>
    <w:rsid w:val="00F613DF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4CB26A08-B37C-4F31-8755-2AD299E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59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D26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bias.abel@hannover96.d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el\Desktop\Datenblatt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19393D50C1452E917F492DA2771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39A83-0653-498D-97D2-67F0EAF657FA}"/>
      </w:docPartPr>
      <w:docPartBody>
        <w:p w:rsidR="005669FB" w:rsidRDefault="00DF69B2">
          <w:pPr>
            <w:pStyle w:val="B319393D50C1452E917F492DA27715B8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D2F095F7A430EB3C954252511C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AFC93-77BE-4355-A4C6-7E9B0091FCCF}"/>
      </w:docPartPr>
      <w:docPartBody>
        <w:p w:rsidR="005669FB" w:rsidRDefault="00DF69B2">
          <w:pPr>
            <w:pStyle w:val="F07D2F095F7A430EB3C954252511CC7C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129C3AB7394867AC38AE63D6411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08A47-30D1-4FFB-8E32-120D63F1367A}"/>
      </w:docPartPr>
      <w:docPartBody>
        <w:p w:rsidR="005669FB" w:rsidRDefault="00DF69B2">
          <w:pPr>
            <w:pStyle w:val="CB129C3AB7394867AC38AE63D6411AE1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FC8B3586C946E78D9636585A61B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8557-F8EE-481A-8D40-9BF5296B1967}"/>
      </w:docPartPr>
      <w:docPartBody>
        <w:p w:rsidR="005669FB" w:rsidRDefault="00DF69B2">
          <w:pPr>
            <w:pStyle w:val="9BFC8B3586C946E78D9636585A61B32D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D287C78E4945F692FD5E940AB28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E09F8-2811-4CF6-9742-1803CEBC1413}"/>
      </w:docPartPr>
      <w:docPartBody>
        <w:p w:rsidR="005669FB" w:rsidRDefault="00DF69B2">
          <w:pPr>
            <w:pStyle w:val="D1D287C78E4945F692FD5E940AB280BB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BEE03FCB5D47FABC5305D65D129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996D-CDB6-4411-A892-A448C8C54801}"/>
      </w:docPartPr>
      <w:docPartBody>
        <w:p w:rsidR="008D10B8" w:rsidRDefault="00050956" w:rsidP="00050956">
          <w:pPr>
            <w:pStyle w:val="61BEE03FCB5D47FABC5305D65D1292D8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5ECAEFB3AF40CCB18D0DE4F1FFE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84AC7-D0F0-4360-9775-15688D20ED63}"/>
      </w:docPartPr>
      <w:docPartBody>
        <w:p w:rsidR="008D10B8" w:rsidRDefault="00050956" w:rsidP="00050956">
          <w:pPr>
            <w:pStyle w:val="775ECAEFB3AF40CCB18D0DE4F1FFE95D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D1EB7D508C41C09CE36BA30EB29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69865-E997-4DBE-88F0-236CE9C15CC5}"/>
      </w:docPartPr>
      <w:docPartBody>
        <w:p w:rsidR="008D10B8" w:rsidRDefault="00050956" w:rsidP="00050956">
          <w:pPr>
            <w:pStyle w:val="C9D1EB7D508C41C09CE36BA30EB291D8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42EC4A1FF4C3E83352483BB18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A0A0F-EFC1-41F1-90F6-6CD18498D870}"/>
      </w:docPartPr>
      <w:docPartBody>
        <w:p w:rsidR="008D10B8" w:rsidRDefault="00050956" w:rsidP="00050956">
          <w:pPr>
            <w:pStyle w:val="72B42EC4A1FF4C3E83352483BB186FFF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12238AA2AF407089CF678224D7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0349F-20A6-47D7-8A49-4FE6DC5FEEB3}"/>
      </w:docPartPr>
      <w:docPartBody>
        <w:p w:rsidR="008D10B8" w:rsidRDefault="00050956" w:rsidP="00050956">
          <w:pPr>
            <w:pStyle w:val="3E12238AA2AF407089CF678224D75866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46BAC7CCC4EFF982C2C099BCB9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5F615-C5EB-4CCE-AC41-F9A0FE2C1D17}"/>
      </w:docPartPr>
      <w:docPartBody>
        <w:p w:rsidR="008D10B8" w:rsidRDefault="00050956" w:rsidP="00050956">
          <w:pPr>
            <w:pStyle w:val="E8E46BAC7CCC4EFF982C2C099BCB9E91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EEB7BE2FF545378284F950EDC85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DF76-28A0-4509-9F64-B43D66E39B77}"/>
      </w:docPartPr>
      <w:docPartBody>
        <w:p w:rsidR="008D10B8" w:rsidRDefault="00050956" w:rsidP="00050956">
          <w:pPr>
            <w:pStyle w:val="88EEB7BE2FF545378284F950EDC85249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ADD2FF7F9E4B39A3DB3BB5999C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D29B3-AD7C-4610-BF1E-DDA0F05D17F9}"/>
      </w:docPartPr>
      <w:docPartBody>
        <w:p w:rsidR="008D10B8" w:rsidRDefault="00050956" w:rsidP="00050956">
          <w:pPr>
            <w:pStyle w:val="2FADD2FF7F9E4B39A3DB3BB5999C13E8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36945BDFAD42B897F06403601E6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82B31-B1E0-453A-B4EF-E76A3A4A8579}"/>
      </w:docPartPr>
      <w:docPartBody>
        <w:p w:rsidR="008D10B8" w:rsidRDefault="00050956" w:rsidP="00050956">
          <w:pPr>
            <w:pStyle w:val="8E36945BDFAD42B897F06403601E6A04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BCFA84996C45CA966665A143404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15929-4B24-4640-B68D-87AB066956AD}"/>
      </w:docPartPr>
      <w:docPartBody>
        <w:p w:rsidR="008D10B8" w:rsidRDefault="00050956" w:rsidP="00050956">
          <w:pPr>
            <w:pStyle w:val="2FBCFA84996C45CA966665A14340425C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CE2BFE633E453B987946A7EEF56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9D0E4-C70B-415B-83C9-E9E776AA6825}"/>
      </w:docPartPr>
      <w:docPartBody>
        <w:p w:rsidR="008D10B8" w:rsidRDefault="00050956" w:rsidP="00050956">
          <w:pPr>
            <w:pStyle w:val="F1CE2BFE633E453B987946A7EEF56F5E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A37519110F49F49C30DCAFFEB16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79D92-A256-4E49-889D-586280E811BF}"/>
      </w:docPartPr>
      <w:docPartBody>
        <w:p w:rsidR="008D10B8" w:rsidRDefault="00050956" w:rsidP="00050956">
          <w:pPr>
            <w:pStyle w:val="C1A37519110F49F49C30DCAFFEB16054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06C2E7F9514F17BC4875E627AA2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F600B-4471-464B-A394-1288705DD65A}"/>
      </w:docPartPr>
      <w:docPartBody>
        <w:p w:rsidR="008D10B8" w:rsidRDefault="00050956" w:rsidP="00050956">
          <w:pPr>
            <w:pStyle w:val="6C06C2E7F9514F17BC4875E627AA230E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791FA620EC48C49B07BD65B6F14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447D2-278B-4C36-8EBE-C18C12DBBB78}"/>
      </w:docPartPr>
      <w:docPartBody>
        <w:p w:rsidR="008D10B8" w:rsidRDefault="00050956" w:rsidP="00050956">
          <w:pPr>
            <w:pStyle w:val="EB791FA620EC48C49B07BD65B6F1485D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189CEB578D4DAAA2407E82C64C1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DC794-CDA2-4E33-9DCE-60761C9E2061}"/>
      </w:docPartPr>
      <w:docPartBody>
        <w:p w:rsidR="008D10B8" w:rsidRDefault="00050956" w:rsidP="00050956">
          <w:pPr>
            <w:pStyle w:val="ED189CEB578D4DAAA2407E82C64C1FEC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0FE391ECD64185AE5C9B2BD2AFE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705A-DE8C-435D-B082-A64B8C2D0296}"/>
      </w:docPartPr>
      <w:docPartBody>
        <w:p w:rsidR="008D10B8" w:rsidRDefault="00050956" w:rsidP="00050956">
          <w:pPr>
            <w:pStyle w:val="FB0FE391ECD64185AE5C9B2BD2AFED13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A5767E4D3144BBA21403EA193E5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F17F2-1FA6-4C26-844D-FE54A55BEF50}"/>
      </w:docPartPr>
      <w:docPartBody>
        <w:p w:rsidR="008D10B8" w:rsidRDefault="00050956" w:rsidP="00050956">
          <w:pPr>
            <w:pStyle w:val="1EA5767E4D3144BBA21403EA193E5D85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95A1D71F814ABCBCECCE0A79678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4B926-ED98-4C50-B36D-F26E19F28A27}"/>
      </w:docPartPr>
      <w:docPartBody>
        <w:p w:rsidR="008D10B8" w:rsidRDefault="00050956" w:rsidP="00050956">
          <w:pPr>
            <w:pStyle w:val="E995A1D71F814ABCBCECCE0A796785F7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47B1A20F12428F86934AF2CE2B3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46FC9-95C7-4DC8-B269-BAA86F72524D}"/>
      </w:docPartPr>
      <w:docPartBody>
        <w:p w:rsidR="008D10B8" w:rsidRDefault="00050956" w:rsidP="00050956">
          <w:pPr>
            <w:pStyle w:val="9547B1A20F12428F86934AF2CE2B3798"/>
          </w:pPr>
          <w:r w:rsidRPr="00EC15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C0EB1-E6FB-427D-AAF4-B2D904A62713}"/>
      </w:docPartPr>
      <w:docPartBody>
        <w:p w:rsidR="008D10B8" w:rsidRDefault="00050956">
          <w:r w:rsidRPr="006F4FD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B2"/>
    <w:rsid w:val="00050956"/>
    <w:rsid w:val="005669FB"/>
    <w:rsid w:val="008D10B8"/>
    <w:rsid w:val="00D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956"/>
    <w:rPr>
      <w:color w:val="808080"/>
    </w:rPr>
  </w:style>
  <w:style w:type="paragraph" w:customStyle="1" w:styleId="5976D9900B19488A9104D6A488D96889">
    <w:name w:val="5976D9900B19488A9104D6A488D96889"/>
  </w:style>
  <w:style w:type="paragraph" w:customStyle="1" w:styleId="B319393D50C1452E917F492DA27715B8">
    <w:name w:val="B319393D50C1452E917F492DA27715B8"/>
  </w:style>
  <w:style w:type="paragraph" w:customStyle="1" w:styleId="F07D2F095F7A430EB3C954252511CC7C">
    <w:name w:val="F07D2F095F7A430EB3C954252511CC7C"/>
  </w:style>
  <w:style w:type="paragraph" w:customStyle="1" w:styleId="CB129C3AB7394867AC38AE63D6411AE1">
    <w:name w:val="CB129C3AB7394867AC38AE63D6411AE1"/>
  </w:style>
  <w:style w:type="paragraph" w:customStyle="1" w:styleId="9BFC8B3586C946E78D9636585A61B32D">
    <w:name w:val="9BFC8B3586C946E78D9636585A61B32D"/>
  </w:style>
  <w:style w:type="paragraph" w:customStyle="1" w:styleId="5C10795E2432428DBBD1362F76A74F84">
    <w:name w:val="5C10795E2432428DBBD1362F76A74F84"/>
  </w:style>
  <w:style w:type="paragraph" w:customStyle="1" w:styleId="D1D287C78E4945F692FD5E940AB280BB">
    <w:name w:val="D1D287C78E4945F692FD5E940AB280BB"/>
  </w:style>
  <w:style w:type="paragraph" w:customStyle="1" w:styleId="3F5653456C9F4542AF0FE478C5421C63">
    <w:name w:val="3F5653456C9F4542AF0FE478C5421C63"/>
    <w:rsid w:val="00050956"/>
  </w:style>
  <w:style w:type="paragraph" w:customStyle="1" w:styleId="61BEE03FCB5D47FABC5305D65D1292D8">
    <w:name w:val="61BEE03FCB5D47FABC5305D65D1292D8"/>
    <w:rsid w:val="00050956"/>
  </w:style>
  <w:style w:type="paragraph" w:customStyle="1" w:styleId="775ECAEFB3AF40CCB18D0DE4F1FFE95D">
    <w:name w:val="775ECAEFB3AF40CCB18D0DE4F1FFE95D"/>
    <w:rsid w:val="00050956"/>
  </w:style>
  <w:style w:type="paragraph" w:customStyle="1" w:styleId="C9D1EB7D508C41C09CE36BA30EB291D8">
    <w:name w:val="C9D1EB7D508C41C09CE36BA30EB291D8"/>
    <w:rsid w:val="00050956"/>
  </w:style>
  <w:style w:type="paragraph" w:customStyle="1" w:styleId="72B42EC4A1FF4C3E83352483BB186FFF">
    <w:name w:val="72B42EC4A1FF4C3E83352483BB186FFF"/>
    <w:rsid w:val="00050956"/>
  </w:style>
  <w:style w:type="paragraph" w:customStyle="1" w:styleId="3E12238AA2AF407089CF678224D75866">
    <w:name w:val="3E12238AA2AF407089CF678224D75866"/>
    <w:rsid w:val="00050956"/>
  </w:style>
  <w:style w:type="paragraph" w:customStyle="1" w:styleId="E8E46BAC7CCC4EFF982C2C099BCB9E91">
    <w:name w:val="E8E46BAC7CCC4EFF982C2C099BCB9E91"/>
    <w:rsid w:val="00050956"/>
  </w:style>
  <w:style w:type="paragraph" w:customStyle="1" w:styleId="88EEB7BE2FF545378284F950EDC85249">
    <w:name w:val="88EEB7BE2FF545378284F950EDC85249"/>
    <w:rsid w:val="00050956"/>
  </w:style>
  <w:style w:type="paragraph" w:customStyle="1" w:styleId="2FADD2FF7F9E4B39A3DB3BB5999C13E8">
    <w:name w:val="2FADD2FF7F9E4B39A3DB3BB5999C13E8"/>
    <w:rsid w:val="00050956"/>
  </w:style>
  <w:style w:type="paragraph" w:customStyle="1" w:styleId="8E36945BDFAD42B897F06403601E6A04">
    <w:name w:val="8E36945BDFAD42B897F06403601E6A04"/>
    <w:rsid w:val="00050956"/>
  </w:style>
  <w:style w:type="paragraph" w:customStyle="1" w:styleId="2FBCFA84996C45CA966665A14340425C">
    <w:name w:val="2FBCFA84996C45CA966665A14340425C"/>
    <w:rsid w:val="00050956"/>
  </w:style>
  <w:style w:type="paragraph" w:customStyle="1" w:styleId="F1CE2BFE633E453B987946A7EEF56F5E">
    <w:name w:val="F1CE2BFE633E453B987946A7EEF56F5E"/>
    <w:rsid w:val="00050956"/>
  </w:style>
  <w:style w:type="paragraph" w:customStyle="1" w:styleId="C1A37519110F49F49C30DCAFFEB16054">
    <w:name w:val="C1A37519110F49F49C30DCAFFEB16054"/>
    <w:rsid w:val="00050956"/>
  </w:style>
  <w:style w:type="paragraph" w:customStyle="1" w:styleId="6C06C2E7F9514F17BC4875E627AA230E">
    <w:name w:val="6C06C2E7F9514F17BC4875E627AA230E"/>
    <w:rsid w:val="00050956"/>
  </w:style>
  <w:style w:type="paragraph" w:customStyle="1" w:styleId="EB791FA620EC48C49B07BD65B6F1485D">
    <w:name w:val="EB791FA620EC48C49B07BD65B6F1485D"/>
    <w:rsid w:val="00050956"/>
  </w:style>
  <w:style w:type="paragraph" w:customStyle="1" w:styleId="ED189CEB578D4DAAA2407E82C64C1FEC">
    <w:name w:val="ED189CEB578D4DAAA2407E82C64C1FEC"/>
    <w:rsid w:val="00050956"/>
  </w:style>
  <w:style w:type="paragraph" w:customStyle="1" w:styleId="FB0FE391ECD64185AE5C9B2BD2AFED13">
    <w:name w:val="FB0FE391ECD64185AE5C9B2BD2AFED13"/>
    <w:rsid w:val="00050956"/>
  </w:style>
  <w:style w:type="paragraph" w:customStyle="1" w:styleId="1EA5767E4D3144BBA21403EA193E5D85">
    <w:name w:val="1EA5767E4D3144BBA21403EA193E5D85"/>
    <w:rsid w:val="00050956"/>
  </w:style>
  <w:style w:type="paragraph" w:customStyle="1" w:styleId="E995A1D71F814ABCBCECCE0A796785F7">
    <w:name w:val="E995A1D71F814ABCBCECCE0A796785F7"/>
    <w:rsid w:val="00050956"/>
  </w:style>
  <w:style w:type="paragraph" w:customStyle="1" w:styleId="9547B1A20F12428F86934AF2CE2B3798">
    <w:name w:val="9547B1A20F12428F86934AF2CE2B3798"/>
    <w:rsid w:val="00050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Datenblatt_Neu</Template>
  <TotalTime>0</TotalTime>
  <Pages>2</Pages>
  <Words>208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 (Simple design)</vt:lpstr>
      <vt:lpstr/>
    </vt:vector>
  </TitlesOfParts>
  <Company>Hannover 96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creator>Abel, Tobias</dc:creator>
  <cp:lastModifiedBy>Abel, Tobias</cp:lastModifiedBy>
  <cp:revision>2</cp:revision>
  <cp:lastPrinted>2019-01-10T14:38:00Z</cp:lastPrinted>
  <dcterms:created xsi:type="dcterms:W3CDTF">2021-04-13T08:58:00Z</dcterms:created>
  <dcterms:modified xsi:type="dcterms:W3CDTF">2021-04-13T08:58:00Z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